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60DB" w14:textId="77777777" w:rsidR="00B95E09" w:rsidRPr="00B95E09" w:rsidRDefault="00B95E09" w:rsidP="00B95E09">
      <w:pPr>
        <w:pStyle w:val="Title"/>
      </w:pPr>
      <w:r>
        <w:t>CURRENT OVERSEAS AGENTS FOR MERIDEN</w:t>
      </w:r>
    </w:p>
    <w:p w14:paraId="65576B67" w14:textId="77777777" w:rsidR="00B95E09" w:rsidRPr="00906F9C" w:rsidRDefault="00B95E09" w:rsidP="00B95E09">
      <w:pPr>
        <w:rPr>
          <w:rFonts w:ascii="Arial" w:hAnsi="Arial" w:cs="Arial"/>
          <w:sz w:val="22"/>
        </w:rPr>
      </w:pPr>
      <w:r w:rsidRPr="00906F9C">
        <w:rPr>
          <w:rFonts w:ascii="Arial" w:hAnsi="Arial" w:cs="Arial"/>
          <w:sz w:val="22"/>
        </w:rPr>
        <w:t xml:space="preserve">The following organisations have represented Meriden in relation to the enrolment of overseas students at the school.  The provision of this information is a requirement of the </w:t>
      </w:r>
      <w:r>
        <w:rPr>
          <w:rFonts w:ascii="Arial" w:hAnsi="Arial" w:cs="Arial"/>
          <w:sz w:val="22"/>
        </w:rPr>
        <w:t>New South Wales Education Standards Authority</w:t>
      </w:r>
      <w:r w:rsidRPr="00906F9C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NESA</w:t>
      </w:r>
      <w:r w:rsidRPr="00906F9C">
        <w:rPr>
          <w:rFonts w:ascii="Arial" w:hAnsi="Arial" w:cs="Arial"/>
          <w:sz w:val="22"/>
        </w:rPr>
        <w:t>) in Australia.</w:t>
      </w:r>
    </w:p>
    <w:p w14:paraId="65C030F3" w14:textId="77777777" w:rsidR="00B95E09" w:rsidRDefault="00B95E09" w:rsidP="00B95E09">
      <w:pPr>
        <w:rPr>
          <w:rFonts w:ascii="Arial" w:hAnsi="Arial" w:cs="Arial"/>
          <w:b/>
          <w:sz w:val="22"/>
        </w:rPr>
      </w:pPr>
    </w:p>
    <w:p w14:paraId="1922BA1D" w14:textId="77777777" w:rsidR="00B95E09" w:rsidRPr="0009395E" w:rsidRDefault="00B95E09" w:rsidP="00B95E09">
      <w:pPr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b/>
          <w:sz w:val="22"/>
        </w:rPr>
        <w:t>ACIC</w:t>
      </w:r>
    </w:p>
    <w:p w14:paraId="644AAA39" w14:textId="77777777" w:rsidR="00B95E09" w:rsidRPr="0009395E" w:rsidRDefault="00B95E09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Level 5, HSBC Centre</w:t>
      </w:r>
    </w:p>
    <w:p w14:paraId="1F7135AF" w14:textId="77777777" w:rsidR="00B95E09" w:rsidRPr="0009395E" w:rsidRDefault="00B95E09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580 George Street</w:t>
      </w:r>
    </w:p>
    <w:p w14:paraId="55254068" w14:textId="77777777" w:rsidR="00B95E09" w:rsidRPr="0009395E" w:rsidRDefault="00B95E09" w:rsidP="00B95E09">
      <w:pPr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b/>
          <w:sz w:val="22"/>
        </w:rPr>
        <w:t>SYDNEY NSW 2000</w:t>
      </w:r>
    </w:p>
    <w:p w14:paraId="1124BAB6" w14:textId="77777777" w:rsidR="00B95E09" w:rsidRPr="0009395E" w:rsidRDefault="00B95E09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Mr John Zhang – Managing Director</w:t>
      </w:r>
    </w:p>
    <w:p w14:paraId="491BA54B" w14:textId="77777777" w:rsidR="00B95E09" w:rsidRPr="0009395E" w:rsidRDefault="00B95E09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ABN: 23070212645</w:t>
      </w:r>
    </w:p>
    <w:p w14:paraId="44A10B88" w14:textId="77777777" w:rsidR="00B95E09" w:rsidRPr="0009395E" w:rsidRDefault="00B95E09" w:rsidP="00B95E09">
      <w:pPr>
        <w:tabs>
          <w:tab w:val="left" w:pos="709"/>
        </w:tabs>
        <w:rPr>
          <w:rFonts w:ascii="Arial" w:hAnsi="Arial" w:cs="Arial"/>
          <w:b/>
          <w:sz w:val="22"/>
        </w:rPr>
      </w:pPr>
    </w:p>
    <w:p w14:paraId="71443FB6" w14:textId="77777777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b/>
          <w:sz w:val="22"/>
        </w:rPr>
        <w:t>AOJI Education Australia Pty Ltd</w:t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  <w:t>Overseas Branch:</w:t>
      </w:r>
    </w:p>
    <w:p w14:paraId="624D2B1E" w14:textId="77777777" w:rsidR="003A3BDF" w:rsidRPr="0009395E" w:rsidRDefault="003A3BDF" w:rsidP="00B95E09">
      <w:pPr>
        <w:tabs>
          <w:tab w:val="left" w:pos="709"/>
        </w:tabs>
        <w:ind w:left="426" w:hanging="426"/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Suite 1601-1602</w:t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  <w:t xml:space="preserve">33 </w:t>
      </w:r>
      <w:proofErr w:type="spellStart"/>
      <w:r w:rsidRPr="0009395E">
        <w:rPr>
          <w:rFonts w:ascii="Arial" w:hAnsi="Arial" w:cs="Arial"/>
          <w:sz w:val="22"/>
        </w:rPr>
        <w:t>Denghsikou</w:t>
      </w:r>
      <w:proofErr w:type="spellEnd"/>
      <w:r w:rsidRPr="0009395E">
        <w:rPr>
          <w:rFonts w:ascii="Arial" w:hAnsi="Arial" w:cs="Arial"/>
          <w:sz w:val="22"/>
        </w:rPr>
        <w:t xml:space="preserve"> Streets</w:t>
      </w:r>
    </w:p>
    <w:p w14:paraId="457BFD6F" w14:textId="77777777" w:rsidR="003A3BDF" w:rsidRPr="0009395E" w:rsidRDefault="003A3BDF" w:rsidP="003A3BDF">
      <w:pPr>
        <w:tabs>
          <w:tab w:val="left" w:pos="709"/>
        </w:tabs>
        <w:ind w:left="426" w:hanging="426"/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87-89 Liverpool Street</w:t>
      </w:r>
      <w:r w:rsidR="00B95E09" w:rsidRPr="0009395E">
        <w:rPr>
          <w:rFonts w:ascii="Arial" w:hAnsi="Arial" w:cs="Arial"/>
          <w:sz w:val="22"/>
        </w:rPr>
        <w:tab/>
      </w:r>
      <w:r w:rsidR="00B95E09"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proofErr w:type="spellStart"/>
      <w:r w:rsidRPr="0009395E">
        <w:rPr>
          <w:rFonts w:ascii="Arial" w:hAnsi="Arial" w:cs="Arial"/>
          <w:sz w:val="22"/>
        </w:rPr>
        <w:t>Dongcheng</w:t>
      </w:r>
      <w:proofErr w:type="spellEnd"/>
      <w:r w:rsidRPr="0009395E">
        <w:rPr>
          <w:rFonts w:ascii="Arial" w:hAnsi="Arial" w:cs="Arial"/>
          <w:sz w:val="22"/>
        </w:rPr>
        <w:t xml:space="preserve"> District</w:t>
      </w:r>
      <w:r w:rsidR="00B95E09" w:rsidRPr="0009395E">
        <w:rPr>
          <w:rFonts w:ascii="Arial" w:hAnsi="Arial" w:cs="Arial"/>
          <w:sz w:val="22"/>
        </w:rPr>
        <w:tab/>
      </w:r>
    </w:p>
    <w:p w14:paraId="40B65581" w14:textId="77777777" w:rsidR="003A3BDF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b/>
          <w:sz w:val="22"/>
        </w:rPr>
        <w:t>SYDNEY NSW 2000</w:t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b/>
          <w:sz w:val="22"/>
        </w:rPr>
        <w:t xml:space="preserve"> </w:t>
      </w:r>
      <w:r w:rsidRPr="0009395E">
        <w:rPr>
          <w:rFonts w:ascii="Arial" w:hAnsi="Arial" w:cs="Arial"/>
          <w:b/>
          <w:sz w:val="22"/>
        </w:rPr>
        <w:tab/>
      </w:r>
      <w:r w:rsidR="003A3BDF" w:rsidRPr="0009395E">
        <w:rPr>
          <w:rFonts w:ascii="Arial" w:hAnsi="Arial" w:cs="Arial"/>
          <w:b/>
          <w:sz w:val="22"/>
        </w:rPr>
        <w:tab/>
      </w:r>
      <w:r w:rsidR="003A3BDF" w:rsidRPr="0009395E">
        <w:rPr>
          <w:rFonts w:ascii="Arial" w:hAnsi="Arial" w:cs="Arial"/>
          <w:b/>
          <w:sz w:val="22"/>
        </w:rPr>
        <w:tab/>
      </w:r>
      <w:r w:rsidR="003A3BDF" w:rsidRPr="0009395E">
        <w:rPr>
          <w:rFonts w:ascii="Arial" w:hAnsi="Arial" w:cs="Arial"/>
          <w:b/>
          <w:sz w:val="22"/>
        </w:rPr>
        <w:tab/>
      </w:r>
      <w:r w:rsidR="003A3BDF" w:rsidRPr="0009395E">
        <w:rPr>
          <w:rFonts w:ascii="Arial" w:hAnsi="Arial" w:cs="Arial"/>
          <w:b/>
          <w:sz w:val="22"/>
        </w:rPr>
        <w:tab/>
      </w:r>
      <w:r w:rsidR="003A3BDF" w:rsidRPr="0009395E">
        <w:rPr>
          <w:rFonts w:ascii="Arial" w:hAnsi="Arial" w:cs="Arial"/>
          <w:b/>
          <w:sz w:val="22"/>
        </w:rPr>
        <w:tab/>
      </w:r>
      <w:r w:rsidR="003A3BDF" w:rsidRPr="0009395E">
        <w:rPr>
          <w:rFonts w:ascii="Arial" w:hAnsi="Arial" w:cs="Arial"/>
          <w:b/>
          <w:sz w:val="22"/>
        </w:rPr>
        <w:tab/>
      </w:r>
      <w:r w:rsidR="003A3BDF" w:rsidRPr="0009395E">
        <w:rPr>
          <w:rFonts w:ascii="Arial" w:hAnsi="Arial" w:cs="Arial"/>
          <w:sz w:val="22"/>
        </w:rPr>
        <w:t>BEIJING</w:t>
      </w:r>
      <w:r w:rsidRPr="0009395E">
        <w:rPr>
          <w:rFonts w:ascii="Arial" w:hAnsi="Arial" w:cs="Arial"/>
          <w:b/>
          <w:sz w:val="22"/>
        </w:rPr>
        <w:tab/>
      </w:r>
    </w:p>
    <w:p w14:paraId="2DFB08F6" w14:textId="3010D337" w:rsidR="003A3BDF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Ms Aileen Wang – Vice President</w:t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  <w:t xml:space="preserve"> </w:t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="003A3BDF" w:rsidRPr="0009395E">
        <w:rPr>
          <w:rFonts w:ascii="Arial" w:hAnsi="Arial" w:cs="Arial"/>
          <w:b/>
          <w:sz w:val="22"/>
        </w:rPr>
        <w:t>CHINA 100006</w:t>
      </w:r>
    </w:p>
    <w:p w14:paraId="129389B4" w14:textId="77777777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sz w:val="22"/>
        </w:rPr>
        <w:t>Mr Li Ping – President &amp; CEO</w:t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</w:p>
    <w:p w14:paraId="41168B0B" w14:textId="77777777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ABN: 89 126 698 815</w:t>
      </w:r>
    </w:p>
    <w:p w14:paraId="18E0F7DF" w14:textId="77777777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</w:p>
    <w:p w14:paraId="0991D572" w14:textId="77777777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b/>
          <w:sz w:val="22"/>
        </w:rPr>
        <w:t xml:space="preserve">EIC International (Australia) Pty Ltd </w:t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  <w:t>Overseas Branch:</w:t>
      </w:r>
    </w:p>
    <w:p w14:paraId="28999C86" w14:textId="77777777" w:rsidR="0009395E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b/>
          <w:sz w:val="22"/>
        </w:rPr>
        <w:t>(EIC Group)</w:t>
      </w:r>
      <w:r w:rsidRPr="0009395E">
        <w:rPr>
          <w:rFonts w:ascii="Arial" w:hAnsi="Arial" w:cs="Arial"/>
          <w:b/>
          <w:sz w:val="22"/>
        </w:rPr>
        <w:tab/>
      </w:r>
    </w:p>
    <w:p w14:paraId="3AB62911" w14:textId="0F4BCD81" w:rsidR="00B95E09" w:rsidRPr="0009395E" w:rsidRDefault="0009395E" w:rsidP="00B95E09">
      <w:pPr>
        <w:tabs>
          <w:tab w:val="left" w:pos="709"/>
        </w:tabs>
        <w:ind w:left="426" w:hanging="426"/>
        <w:rPr>
          <w:rFonts w:ascii="Arial" w:hAnsi="Arial" w:cs="Arial"/>
          <w:sz w:val="22"/>
        </w:rPr>
      </w:pPr>
      <w:r w:rsidRPr="0009395E">
        <w:rPr>
          <w:rFonts w:ascii="Arial" w:hAnsi="Arial" w:cs="Arial"/>
          <w:bCs/>
          <w:sz w:val="22"/>
        </w:rPr>
        <w:t>Manning Building</w:t>
      </w:r>
      <w:r w:rsidR="00B95E09" w:rsidRPr="0009395E">
        <w:rPr>
          <w:rFonts w:ascii="Arial" w:hAnsi="Arial" w:cs="Arial"/>
          <w:b/>
          <w:sz w:val="22"/>
        </w:rPr>
        <w:tab/>
      </w:r>
      <w:r w:rsidR="00B95E09" w:rsidRPr="0009395E">
        <w:rPr>
          <w:rFonts w:ascii="Arial" w:hAnsi="Arial" w:cs="Arial"/>
          <w:b/>
          <w:sz w:val="22"/>
        </w:rPr>
        <w:tab/>
      </w:r>
      <w:r w:rsidR="00B95E09" w:rsidRPr="0009395E">
        <w:rPr>
          <w:rFonts w:ascii="Arial" w:hAnsi="Arial" w:cs="Arial"/>
          <w:b/>
          <w:sz w:val="22"/>
        </w:rPr>
        <w:tab/>
      </w:r>
      <w:r w:rsidR="00B95E09" w:rsidRPr="0009395E">
        <w:rPr>
          <w:rFonts w:ascii="Arial" w:hAnsi="Arial" w:cs="Arial"/>
          <w:b/>
          <w:sz w:val="22"/>
        </w:rPr>
        <w:tab/>
      </w:r>
      <w:r w:rsidR="00B95E09" w:rsidRPr="0009395E">
        <w:rPr>
          <w:rFonts w:ascii="Arial" w:hAnsi="Arial" w:cs="Arial"/>
          <w:b/>
          <w:sz w:val="22"/>
        </w:rPr>
        <w:tab/>
      </w:r>
      <w:r w:rsidR="00B95E09" w:rsidRPr="0009395E">
        <w:rPr>
          <w:rFonts w:ascii="Arial" w:hAnsi="Arial" w:cs="Arial"/>
          <w:b/>
          <w:sz w:val="22"/>
        </w:rPr>
        <w:tab/>
      </w:r>
      <w:r w:rsidR="00B95E09" w:rsidRPr="0009395E">
        <w:rPr>
          <w:rFonts w:ascii="Arial" w:hAnsi="Arial" w:cs="Arial"/>
          <w:b/>
          <w:sz w:val="22"/>
        </w:rPr>
        <w:tab/>
      </w:r>
      <w:r w:rsidR="00B95E09" w:rsidRPr="0009395E">
        <w:rPr>
          <w:rFonts w:ascii="Arial" w:hAnsi="Arial" w:cs="Arial"/>
          <w:b/>
          <w:sz w:val="22"/>
        </w:rPr>
        <w:tab/>
      </w:r>
      <w:r w:rsidR="00B95E09" w:rsidRPr="0009395E">
        <w:rPr>
          <w:rFonts w:ascii="Arial" w:hAnsi="Arial" w:cs="Arial"/>
          <w:sz w:val="22"/>
        </w:rPr>
        <w:t>2F Guangzhou Library</w:t>
      </w:r>
    </w:p>
    <w:p w14:paraId="795242EB" w14:textId="6A177AF8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 xml:space="preserve">Suite </w:t>
      </w:r>
      <w:r w:rsidR="0009395E" w:rsidRPr="0009395E">
        <w:rPr>
          <w:rFonts w:ascii="Arial" w:hAnsi="Arial" w:cs="Arial"/>
          <w:sz w:val="22"/>
        </w:rPr>
        <w:t>506-</w:t>
      </w:r>
      <w:r w:rsidRPr="0009395E">
        <w:rPr>
          <w:rFonts w:ascii="Arial" w:hAnsi="Arial" w:cs="Arial"/>
          <w:sz w:val="22"/>
        </w:rPr>
        <w:t>508, Level 5</w:t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  <w:t>42 Zhongshan Si Road</w:t>
      </w:r>
    </w:p>
    <w:p w14:paraId="63DE3817" w14:textId="77777777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451 Pitt Street</w:t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  <w:t>Guangzhou 510055</w:t>
      </w:r>
    </w:p>
    <w:p w14:paraId="5F1ABAF9" w14:textId="429BAAA5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b/>
          <w:sz w:val="22"/>
        </w:rPr>
        <w:t>SYDNEY NSW 2000</w:t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</w:r>
      <w:r w:rsidRPr="0009395E">
        <w:rPr>
          <w:rFonts w:ascii="Arial" w:hAnsi="Arial" w:cs="Arial"/>
          <w:b/>
          <w:sz w:val="22"/>
        </w:rPr>
        <w:tab/>
        <w:t xml:space="preserve">CHINA </w:t>
      </w:r>
    </w:p>
    <w:p w14:paraId="1F83BC86" w14:textId="5A1F7914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sz w:val="22"/>
        </w:rPr>
        <w:t>M</w:t>
      </w:r>
      <w:r w:rsidR="0009395E" w:rsidRPr="0009395E">
        <w:rPr>
          <w:rFonts w:ascii="Arial" w:hAnsi="Arial" w:cs="Arial"/>
          <w:sz w:val="22"/>
        </w:rPr>
        <w:t xml:space="preserve">s Crystal Liu </w:t>
      </w:r>
      <w:r w:rsidRPr="0009395E">
        <w:rPr>
          <w:rFonts w:ascii="Arial" w:hAnsi="Arial" w:cs="Arial"/>
          <w:sz w:val="22"/>
        </w:rPr>
        <w:t xml:space="preserve">– </w:t>
      </w:r>
      <w:r w:rsidR="0009395E" w:rsidRPr="0009395E">
        <w:rPr>
          <w:rFonts w:ascii="Arial" w:hAnsi="Arial" w:cs="Arial"/>
          <w:sz w:val="22"/>
        </w:rPr>
        <w:t>Managing Director</w:t>
      </w:r>
      <w:r w:rsidRPr="0009395E">
        <w:rPr>
          <w:rFonts w:ascii="Arial" w:hAnsi="Arial" w:cs="Arial"/>
          <w:sz w:val="22"/>
        </w:rPr>
        <w:tab/>
      </w:r>
    </w:p>
    <w:p w14:paraId="1BE420E5" w14:textId="77777777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ABN: 87 166 509 048</w:t>
      </w:r>
      <w:r w:rsidRPr="0009395E">
        <w:rPr>
          <w:rFonts w:ascii="Arial" w:hAnsi="Arial" w:cs="Arial"/>
          <w:sz w:val="22"/>
        </w:rPr>
        <w:tab/>
      </w:r>
    </w:p>
    <w:p w14:paraId="19CEBE38" w14:textId="77777777" w:rsidR="00B95E09" w:rsidRPr="0009395E" w:rsidRDefault="00B95E09" w:rsidP="00B95E09">
      <w:pPr>
        <w:rPr>
          <w:rFonts w:ascii="Arial" w:hAnsi="Arial" w:cs="Arial"/>
          <w:b/>
          <w:sz w:val="22"/>
        </w:rPr>
      </w:pPr>
    </w:p>
    <w:p w14:paraId="2B6439B2" w14:textId="77777777" w:rsidR="00B95E09" w:rsidRPr="0009395E" w:rsidRDefault="00B95E09" w:rsidP="00B95E09">
      <w:pPr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b/>
          <w:sz w:val="22"/>
        </w:rPr>
        <w:t>GZL International Consultants Co Ltd</w:t>
      </w:r>
    </w:p>
    <w:p w14:paraId="3F0622DA" w14:textId="77777777" w:rsidR="00B95E09" w:rsidRPr="0009395E" w:rsidRDefault="00B95E09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13/F, Tower B</w:t>
      </w:r>
    </w:p>
    <w:p w14:paraId="106FAF58" w14:textId="77777777" w:rsidR="0009395E" w:rsidRPr="0009395E" w:rsidRDefault="00B95E09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 xml:space="preserve">Sinopec Building, </w:t>
      </w:r>
    </w:p>
    <w:p w14:paraId="6973E015" w14:textId="0474D082" w:rsidR="00B95E09" w:rsidRPr="0009395E" w:rsidRDefault="00B95E09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 xml:space="preserve">No.191 </w:t>
      </w:r>
      <w:proofErr w:type="spellStart"/>
      <w:r w:rsidRPr="0009395E">
        <w:rPr>
          <w:rFonts w:ascii="Arial" w:hAnsi="Arial" w:cs="Arial"/>
          <w:sz w:val="22"/>
        </w:rPr>
        <w:t>Tiyu</w:t>
      </w:r>
      <w:proofErr w:type="spellEnd"/>
      <w:r w:rsidRPr="0009395E">
        <w:rPr>
          <w:rFonts w:ascii="Arial" w:hAnsi="Arial" w:cs="Arial"/>
          <w:sz w:val="22"/>
        </w:rPr>
        <w:t xml:space="preserve"> Road West</w:t>
      </w:r>
    </w:p>
    <w:p w14:paraId="1D686C22" w14:textId="77777777" w:rsidR="00B95E09" w:rsidRPr="0009395E" w:rsidRDefault="00B95E09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Tianhe District</w:t>
      </w:r>
    </w:p>
    <w:p w14:paraId="4A091A69" w14:textId="77777777" w:rsidR="00B95E09" w:rsidRPr="0009395E" w:rsidRDefault="00B95E09" w:rsidP="00B95E09">
      <w:pPr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b/>
          <w:sz w:val="22"/>
        </w:rPr>
        <w:t>GUANGZHOU</w:t>
      </w:r>
    </w:p>
    <w:p w14:paraId="5A47019D" w14:textId="7D501DF9" w:rsidR="00B95E09" w:rsidRPr="0009395E" w:rsidRDefault="00B95E09" w:rsidP="00B95E09">
      <w:pPr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b/>
          <w:sz w:val="22"/>
        </w:rPr>
        <w:t>CHINA</w:t>
      </w:r>
    </w:p>
    <w:p w14:paraId="7115CB35" w14:textId="77777777" w:rsidR="00B95E09" w:rsidRPr="0009395E" w:rsidRDefault="00B95E09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Ms Nancy Wong – Owner/Director</w:t>
      </w:r>
    </w:p>
    <w:p w14:paraId="6C21B506" w14:textId="77777777" w:rsidR="00B95E09" w:rsidRPr="0009395E" w:rsidRDefault="00B95E09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Registration: 440101000161716</w:t>
      </w:r>
    </w:p>
    <w:p w14:paraId="642AA249" w14:textId="77777777" w:rsidR="00B95E09" w:rsidRPr="0009395E" w:rsidRDefault="00B95E09" w:rsidP="00B95E09">
      <w:pPr>
        <w:tabs>
          <w:tab w:val="left" w:pos="709"/>
        </w:tabs>
        <w:rPr>
          <w:rFonts w:ascii="Arial" w:hAnsi="Arial" w:cs="Arial"/>
          <w:sz w:val="22"/>
        </w:rPr>
      </w:pPr>
    </w:p>
    <w:p w14:paraId="52A0B524" w14:textId="77777777" w:rsidR="00B95E09" w:rsidRPr="0009395E" w:rsidRDefault="00B95E09" w:rsidP="00B95E09">
      <w:pPr>
        <w:rPr>
          <w:rFonts w:ascii="Arial" w:hAnsi="Arial" w:cs="Arial"/>
          <w:b/>
          <w:sz w:val="22"/>
        </w:rPr>
      </w:pPr>
      <w:proofErr w:type="spellStart"/>
      <w:r w:rsidRPr="0009395E">
        <w:rPr>
          <w:rFonts w:ascii="Arial" w:hAnsi="Arial" w:cs="Arial"/>
          <w:b/>
          <w:sz w:val="22"/>
        </w:rPr>
        <w:t>iEducation</w:t>
      </w:r>
      <w:proofErr w:type="spellEnd"/>
      <w:r w:rsidRPr="0009395E">
        <w:rPr>
          <w:rFonts w:ascii="Arial" w:hAnsi="Arial" w:cs="Arial"/>
          <w:b/>
          <w:sz w:val="22"/>
        </w:rPr>
        <w:t xml:space="preserve"> &amp; Training Group Limited</w:t>
      </w:r>
    </w:p>
    <w:p w14:paraId="3E99462E" w14:textId="77777777" w:rsidR="00E3717C" w:rsidRPr="0009395E" w:rsidRDefault="00B95E09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 xml:space="preserve">Room </w:t>
      </w:r>
      <w:r w:rsidR="00E3717C" w:rsidRPr="0009395E">
        <w:rPr>
          <w:rFonts w:ascii="Arial" w:hAnsi="Arial" w:cs="Arial"/>
          <w:sz w:val="22"/>
        </w:rPr>
        <w:t>1009, 10/F</w:t>
      </w:r>
    </w:p>
    <w:p w14:paraId="3FED6C15" w14:textId="77777777" w:rsidR="00E3717C" w:rsidRPr="0009395E" w:rsidRDefault="00E3717C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8 Queen’s Road East</w:t>
      </w:r>
    </w:p>
    <w:p w14:paraId="2FC121DA" w14:textId="77777777" w:rsidR="00E3717C" w:rsidRPr="0009395E" w:rsidRDefault="00E3717C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WANCHAI</w:t>
      </w:r>
    </w:p>
    <w:p w14:paraId="1E527EE5" w14:textId="5C200C22" w:rsidR="00B95E09" w:rsidRPr="0009395E" w:rsidRDefault="00E3717C" w:rsidP="00E3717C">
      <w:pPr>
        <w:rPr>
          <w:rFonts w:ascii="Arial" w:hAnsi="Arial" w:cs="Arial"/>
          <w:b/>
          <w:bCs/>
          <w:sz w:val="22"/>
        </w:rPr>
      </w:pPr>
      <w:r w:rsidRPr="0009395E">
        <w:rPr>
          <w:rFonts w:ascii="Arial" w:hAnsi="Arial" w:cs="Arial"/>
          <w:b/>
          <w:bCs/>
          <w:sz w:val="22"/>
        </w:rPr>
        <w:t xml:space="preserve">HONG KONG </w:t>
      </w:r>
      <w:r w:rsidR="00B95E09" w:rsidRPr="0009395E">
        <w:rPr>
          <w:rFonts w:ascii="Arial" w:hAnsi="Arial" w:cs="Arial"/>
          <w:b/>
          <w:bCs/>
          <w:sz w:val="22"/>
        </w:rPr>
        <w:t xml:space="preserve"> </w:t>
      </w:r>
    </w:p>
    <w:p w14:paraId="5DDAD455" w14:textId="77777777" w:rsidR="00B95E09" w:rsidRPr="0009395E" w:rsidRDefault="00B95E09" w:rsidP="00B95E09">
      <w:pPr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Ms Eliza Tse – Principal</w:t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  <w:r w:rsidRPr="0009395E">
        <w:rPr>
          <w:rFonts w:ascii="Arial" w:hAnsi="Arial" w:cs="Arial"/>
          <w:sz w:val="22"/>
        </w:rPr>
        <w:tab/>
      </w:r>
    </w:p>
    <w:p w14:paraId="2F10A31C" w14:textId="77777777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b/>
          <w:sz w:val="22"/>
        </w:rPr>
      </w:pPr>
    </w:p>
    <w:p w14:paraId="2C4E4808" w14:textId="77777777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b/>
          <w:sz w:val="22"/>
        </w:rPr>
        <w:t xml:space="preserve">KEIC (Korean Education Information Centre) </w:t>
      </w:r>
    </w:p>
    <w:p w14:paraId="522E3319" w14:textId="77777777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 xml:space="preserve">Suite 1A, Level 1, </w:t>
      </w:r>
    </w:p>
    <w:p w14:paraId="516B17E7" w14:textId="77777777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11 The Boulevarde</w:t>
      </w:r>
    </w:p>
    <w:p w14:paraId="1480E03F" w14:textId="77777777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b/>
          <w:sz w:val="22"/>
        </w:rPr>
      </w:pPr>
      <w:r w:rsidRPr="0009395E">
        <w:rPr>
          <w:rFonts w:ascii="Arial" w:hAnsi="Arial" w:cs="Arial"/>
          <w:b/>
          <w:sz w:val="22"/>
        </w:rPr>
        <w:t>STRATHFIELD NSW 2135</w:t>
      </w:r>
    </w:p>
    <w:p w14:paraId="2F2796DF" w14:textId="77777777" w:rsidR="00B95E09" w:rsidRPr="0009395E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Mr William Choi – Managing Director</w:t>
      </w:r>
    </w:p>
    <w:p w14:paraId="1CD3B584" w14:textId="77777777" w:rsidR="00B95E09" w:rsidRPr="00906F9C" w:rsidRDefault="00B95E09" w:rsidP="00B95E09">
      <w:pPr>
        <w:tabs>
          <w:tab w:val="left" w:pos="709"/>
        </w:tabs>
        <w:ind w:left="426" w:hanging="426"/>
        <w:rPr>
          <w:rFonts w:ascii="Arial" w:hAnsi="Arial" w:cs="Arial"/>
          <w:sz w:val="22"/>
        </w:rPr>
      </w:pPr>
      <w:r w:rsidRPr="0009395E">
        <w:rPr>
          <w:rFonts w:ascii="Arial" w:hAnsi="Arial" w:cs="Arial"/>
          <w:sz w:val="22"/>
        </w:rPr>
        <w:t>ABN: 58 768 045 768</w:t>
      </w:r>
    </w:p>
    <w:p w14:paraId="5D2895C4" w14:textId="77777777" w:rsidR="00B95E09" w:rsidRPr="00906F9C" w:rsidRDefault="00B95E09" w:rsidP="00B95E09">
      <w:pPr>
        <w:tabs>
          <w:tab w:val="left" w:pos="709"/>
        </w:tabs>
        <w:rPr>
          <w:rFonts w:ascii="Arial" w:hAnsi="Arial" w:cs="Arial"/>
          <w:sz w:val="22"/>
        </w:rPr>
      </w:pPr>
    </w:p>
    <w:sectPr w:rsidR="00B95E09" w:rsidRPr="00906F9C" w:rsidSect="00792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94" w:bottom="1701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6F904" w14:textId="77777777" w:rsidR="00792257" w:rsidRDefault="00792257" w:rsidP="00185154">
      <w:r>
        <w:separator/>
      </w:r>
    </w:p>
    <w:p w14:paraId="377BED3D" w14:textId="77777777" w:rsidR="00792257" w:rsidRDefault="00792257"/>
  </w:endnote>
  <w:endnote w:type="continuationSeparator" w:id="0">
    <w:p w14:paraId="15B99B8C" w14:textId="77777777" w:rsidR="00792257" w:rsidRDefault="00792257" w:rsidP="00185154">
      <w:r>
        <w:continuationSeparator/>
      </w:r>
    </w:p>
    <w:p w14:paraId="0C910A73" w14:textId="77777777" w:rsidR="00792257" w:rsidRDefault="00792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4F97" w14:textId="77777777" w:rsidR="00D939D5" w:rsidRDefault="00D93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F313" w14:textId="77777777" w:rsidR="00834AB9" w:rsidRDefault="00F13BB9" w:rsidP="00A907DE">
    <w:pPr>
      <w:pStyle w:val="Foo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6430" behindDoc="1" locked="0" layoutInCell="1" allowOverlap="1" wp14:anchorId="74F5DF96" wp14:editId="178F7B13">
          <wp:simplePos x="0" y="0"/>
          <wp:positionH relativeFrom="page">
            <wp:posOffset>-57150</wp:posOffset>
          </wp:positionH>
          <wp:positionV relativeFrom="page">
            <wp:align>bottom</wp:align>
          </wp:positionV>
          <wp:extent cx="7556500" cy="1081405"/>
          <wp:effectExtent l="0" t="0" r="635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5E09">
      <w:rPr>
        <w:noProof/>
        <w:lang w:eastAsia="en-AU"/>
      </w:rPr>
      <w:tab/>
    </w:r>
    <w:r w:rsidR="00B95E09">
      <w:rPr>
        <w:noProof/>
        <w:lang w:eastAsia="en-AU"/>
      </w:rPr>
      <w:tab/>
    </w:r>
    <w:r w:rsidR="00B95E09">
      <w:rPr>
        <w:noProof/>
        <w:lang w:eastAsia="en-AU"/>
      </w:rPr>
      <w:tab/>
    </w:r>
    <w:r w:rsidR="00B95E09">
      <w:rPr>
        <w:noProof/>
        <w:lang w:eastAsia="en-AU"/>
      </w:rPr>
      <w:tab/>
    </w:r>
  </w:p>
  <w:p w14:paraId="4346E284" w14:textId="77777777" w:rsidR="00B95E09" w:rsidRDefault="00B95E09" w:rsidP="00A907DE">
    <w:pPr>
      <w:pStyle w:val="Footer"/>
    </w:pPr>
  </w:p>
  <w:p w14:paraId="116CA7CA" w14:textId="77777777" w:rsidR="00B95E09" w:rsidRDefault="00B95E09" w:rsidP="00B95E09">
    <w:pPr>
      <w:pStyle w:val="Footer"/>
      <w:tabs>
        <w:tab w:val="clear" w:pos="9639"/>
        <w:tab w:val="right" w:pos="10318"/>
      </w:tabs>
    </w:pPr>
    <w:r>
      <w:tab/>
    </w:r>
    <w:r>
      <w:tab/>
      <w:t>Meriden School CRICOS No: 02318F</w:t>
    </w:r>
  </w:p>
  <w:p w14:paraId="106DAEF3" w14:textId="15538E60" w:rsidR="00B95E09" w:rsidRDefault="00B95E09" w:rsidP="00B95E09">
    <w:pPr>
      <w:pStyle w:val="Footer"/>
      <w:tabs>
        <w:tab w:val="clear" w:pos="9639"/>
        <w:tab w:val="right" w:pos="10318"/>
      </w:tabs>
    </w:pPr>
    <w:r>
      <w:tab/>
    </w:r>
    <w:r w:rsidR="00D939D5">
      <w:t>March</w:t>
    </w:r>
    <w:r>
      <w:t xml:space="preserve"> </w:t>
    </w:r>
    <w:r>
      <w:t>202</w:t>
    </w:r>
    <w:r w:rsidR="00D939D5">
      <w:t>4</w:t>
    </w:r>
    <w:bookmarkStart w:id="0" w:name="_GoBack"/>
    <w:bookmarkEnd w:id="0"/>
  </w:p>
  <w:p w14:paraId="5ADD6D74" w14:textId="77777777" w:rsidR="00B95E09" w:rsidRPr="00A907DE" w:rsidRDefault="00B95E09" w:rsidP="00A90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495F" w14:textId="77777777" w:rsidR="00D939D5" w:rsidRDefault="00D93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7B30E" w14:textId="77777777" w:rsidR="00792257" w:rsidRDefault="00792257" w:rsidP="00185154">
      <w:r>
        <w:separator/>
      </w:r>
    </w:p>
    <w:p w14:paraId="5B4CF0A2" w14:textId="77777777" w:rsidR="00792257" w:rsidRDefault="00792257"/>
  </w:footnote>
  <w:footnote w:type="continuationSeparator" w:id="0">
    <w:p w14:paraId="08807684" w14:textId="77777777" w:rsidR="00792257" w:rsidRDefault="00792257" w:rsidP="00185154">
      <w:r>
        <w:continuationSeparator/>
      </w:r>
    </w:p>
    <w:p w14:paraId="434F6C16" w14:textId="77777777" w:rsidR="00792257" w:rsidRDefault="00792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B59B" w14:textId="77777777" w:rsidR="00D939D5" w:rsidRDefault="00D9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10F7" w14:textId="77777777" w:rsidR="00D939D5" w:rsidRDefault="00D93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ACE9" w14:textId="77777777" w:rsidR="00D21642" w:rsidRPr="005D3723" w:rsidRDefault="00F13BB9" w:rsidP="00F13BB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5" behindDoc="1" locked="0" layoutInCell="1" allowOverlap="1" wp14:anchorId="76714BDC" wp14:editId="73782D75">
          <wp:simplePos x="504825" y="47625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Align 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0A6"/>
    <w:multiLevelType w:val="multilevel"/>
    <w:tmpl w:val="DB70D304"/>
    <w:numStyleLink w:val="ListNumber"/>
  </w:abstractNum>
  <w:abstractNum w:abstractNumId="1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2" w15:restartNumberingAfterBreak="0">
    <w:nsid w:val="06772D19"/>
    <w:multiLevelType w:val="multilevel"/>
    <w:tmpl w:val="7228EA06"/>
    <w:numStyleLink w:val="ListBullet"/>
  </w:abstractNum>
  <w:abstractNum w:abstractNumId="3" w15:restartNumberingAfterBreak="0">
    <w:nsid w:val="07284AE9"/>
    <w:multiLevelType w:val="multilevel"/>
    <w:tmpl w:val="E35CFF70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  <w:sz w:val="18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85262B0"/>
    <w:multiLevelType w:val="multilevel"/>
    <w:tmpl w:val="DB70D304"/>
    <w:numStyleLink w:val="ListNumber"/>
  </w:abstractNum>
  <w:abstractNum w:abstractNumId="5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7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215B" w:themeColor="accent1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1E364391"/>
    <w:multiLevelType w:val="multilevel"/>
    <w:tmpl w:val="E35CFF70"/>
    <w:numStyleLink w:val="ListAlpha"/>
  </w:abstractNum>
  <w:abstractNum w:abstractNumId="7" w15:restartNumberingAfterBreak="0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18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8" w15:restartNumberingAfterBreak="0">
    <w:nsid w:val="25A15A3B"/>
    <w:multiLevelType w:val="multilevel"/>
    <w:tmpl w:val="E35CFF70"/>
    <w:numStyleLink w:val="ListAlpha"/>
  </w:abstractNum>
  <w:abstractNum w:abstractNumId="9" w15:restartNumberingAfterBreak="0">
    <w:nsid w:val="25CD5FDF"/>
    <w:multiLevelType w:val="multilevel"/>
    <w:tmpl w:val="BDFC207A"/>
    <w:numStyleLink w:val="ListTableNumber"/>
  </w:abstractNum>
  <w:abstractNum w:abstractNumId="10" w15:restartNumberingAfterBreak="0">
    <w:nsid w:val="285B5392"/>
    <w:multiLevelType w:val="multilevel"/>
    <w:tmpl w:val="BDFC207A"/>
    <w:numStyleLink w:val="ListTableNumber"/>
  </w:abstractNum>
  <w:abstractNum w:abstractNumId="11" w15:restartNumberingAfterBreak="0">
    <w:nsid w:val="30B26B74"/>
    <w:multiLevelType w:val="multilevel"/>
    <w:tmpl w:val="7228EA06"/>
    <w:numStyleLink w:val="ListBullet"/>
  </w:abstractNum>
  <w:abstractNum w:abstractNumId="12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0000" w:themeColor="text1"/>
        <w:sz w:val="16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1C04DD"/>
    <w:multiLevelType w:val="multilevel"/>
    <w:tmpl w:val="DB70D304"/>
    <w:numStyleLink w:val="ListNumber"/>
  </w:abstractNum>
  <w:abstractNum w:abstractNumId="14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25A4984"/>
    <w:multiLevelType w:val="multilevel"/>
    <w:tmpl w:val="7228EA06"/>
    <w:numStyleLink w:val="ListBullet"/>
  </w:abstractNum>
  <w:abstractNum w:abstractNumId="16" w15:restartNumberingAfterBreak="0">
    <w:nsid w:val="452F6BDE"/>
    <w:multiLevelType w:val="multilevel"/>
    <w:tmpl w:val="BDFC207A"/>
    <w:numStyleLink w:val="ListTableNumber"/>
  </w:abstractNum>
  <w:abstractNum w:abstractNumId="17" w15:restartNumberingAfterBreak="0">
    <w:nsid w:val="47CB7C36"/>
    <w:multiLevelType w:val="multilevel"/>
    <w:tmpl w:val="624681D2"/>
    <w:numStyleLink w:val="ListTableBullet"/>
  </w:abstractNum>
  <w:abstractNum w:abstractNumId="18" w15:restartNumberingAfterBreak="0">
    <w:nsid w:val="55771086"/>
    <w:multiLevelType w:val="multilevel"/>
    <w:tmpl w:val="DB70D304"/>
    <w:numStyleLink w:val="ListNumber"/>
  </w:abstractNum>
  <w:abstractNum w:abstractNumId="19" w15:restartNumberingAfterBreak="0">
    <w:nsid w:val="6191559C"/>
    <w:multiLevelType w:val="multilevel"/>
    <w:tmpl w:val="624681D2"/>
    <w:numStyleLink w:val="ListTableBullet"/>
  </w:abstractNum>
  <w:abstractNum w:abstractNumId="20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6A355DA"/>
    <w:multiLevelType w:val="multilevel"/>
    <w:tmpl w:val="624681D2"/>
    <w:numStyleLink w:val="ListTableBullet"/>
  </w:abstractNum>
  <w:abstractNum w:abstractNumId="22" w15:restartNumberingAfterBreak="0">
    <w:nsid w:val="68A53DA3"/>
    <w:multiLevelType w:val="multilevel"/>
    <w:tmpl w:val="BDFC207A"/>
    <w:numStyleLink w:val="ListTableNumber"/>
  </w:abstractNum>
  <w:abstractNum w:abstractNumId="23" w15:restartNumberingAfterBreak="0">
    <w:nsid w:val="7139706E"/>
    <w:multiLevelType w:val="multilevel"/>
    <w:tmpl w:val="11C64328"/>
    <w:numStyleLink w:val="ListParagraph"/>
  </w:abstractNum>
  <w:abstractNum w:abstractNumId="24" w15:restartNumberingAfterBreak="0">
    <w:nsid w:val="72090C96"/>
    <w:multiLevelType w:val="multilevel"/>
    <w:tmpl w:val="624681D2"/>
    <w:numStyleLink w:val="ListTableBullet"/>
  </w:abstractNum>
  <w:abstractNum w:abstractNumId="25" w15:restartNumberingAfterBreak="0">
    <w:nsid w:val="79E341B3"/>
    <w:multiLevelType w:val="multilevel"/>
    <w:tmpl w:val="624681D2"/>
    <w:numStyleLink w:val="ListTableBullet"/>
  </w:abstractNum>
  <w:abstractNum w:abstractNumId="26" w15:restartNumberingAfterBreak="0">
    <w:nsid w:val="7D3B060F"/>
    <w:multiLevelType w:val="multilevel"/>
    <w:tmpl w:val="624681D2"/>
    <w:numStyleLink w:val="ListTableBullet"/>
  </w:abstractNum>
  <w:abstractNum w:abstractNumId="27" w15:restartNumberingAfterBreak="0">
    <w:nsid w:val="7D9B6564"/>
    <w:multiLevelType w:val="multilevel"/>
    <w:tmpl w:val="9D625AA6"/>
    <w:numStyleLink w:val="ListNumberedHeadings"/>
  </w:abstractNum>
  <w:abstractNum w:abstractNumId="28" w15:restartNumberingAfterBreak="0">
    <w:nsid w:val="7DDD4FAF"/>
    <w:multiLevelType w:val="multilevel"/>
    <w:tmpl w:val="7228EA06"/>
    <w:numStyleLink w:val="ListBullet"/>
  </w:abstractNum>
  <w:abstractNum w:abstractNumId="29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0" w15:restartNumberingAfterBreak="0">
    <w:nsid w:val="7F9E37EE"/>
    <w:multiLevelType w:val="multilevel"/>
    <w:tmpl w:val="DB70D304"/>
    <w:numStyleLink w:val="ListNumber"/>
  </w:abstractNum>
  <w:num w:numId="1">
    <w:abstractNumId w:val="3"/>
  </w:num>
  <w:num w:numId="2">
    <w:abstractNumId w:val="29"/>
  </w:num>
  <w:num w:numId="3">
    <w:abstractNumId w:val="12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20"/>
  </w:num>
  <w:num w:numId="9">
    <w:abstractNumId w:val="6"/>
  </w:num>
  <w:num w:numId="10">
    <w:abstractNumId w:val="30"/>
  </w:num>
  <w:num w:numId="11">
    <w:abstractNumId w:val="23"/>
  </w:num>
  <w:num w:numId="12">
    <w:abstractNumId w:val="27"/>
  </w:num>
  <w:num w:numId="13">
    <w:abstractNumId w:val="10"/>
  </w:num>
  <w:num w:numId="14">
    <w:abstractNumId w:val="25"/>
  </w:num>
  <w:num w:numId="15">
    <w:abstractNumId w:val="15"/>
  </w:num>
  <w:num w:numId="16">
    <w:abstractNumId w:val="28"/>
  </w:num>
  <w:num w:numId="17">
    <w:abstractNumId w:val="18"/>
  </w:num>
  <w:num w:numId="18">
    <w:abstractNumId w:val="8"/>
  </w:num>
  <w:num w:numId="19">
    <w:abstractNumId w:val="9"/>
  </w:num>
  <w:num w:numId="20">
    <w:abstractNumId w:val="24"/>
  </w:num>
  <w:num w:numId="21">
    <w:abstractNumId w:val="11"/>
  </w:num>
  <w:num w:numId="22">
    <w:abstractNumId w:val="4"/>
  </w:num>
  <w:num w:numId="23">
    <w:abstractNumId w:val="13"/>
  </w:num>
  <w:num w:numId="24">
    <w:abstractNumId w:val="21"/>
  </w:num>
  <w:num w:numId="25">
    <w:abstractNumId w:val="22"/>
  </w:num>
  <w:num w:numId="26">
    <w:abstractNumId w:val="2"/>
  </w:num>
  <w:num w:numId="27">
    <w:abstractNumId w:val="0"/>
  </w:num>
  <w:num w:numId="28">
    <w:abstractNumId w:val="26"/>
  </w:num>
  <w:num w:numId="29">
    <w:abstractNumId w:val="16"/>
  </w:num>
  <w:num w:numId="30">
    <w:abstractNumId w:val="17"/>
  </w:num>
  <w:num w:numId="3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09"/>
    <w:rsid w:val="00006100"/>
    <w:rsid w:val="0001254B"/>
    <w:rsid w:val="00064443"/>
    <w:rsid w:val="00064E28"/>
    <w:rsid w:val="00071C7D"/>
    <w:rsid w:val="00076F97"/>
    <w:rsid w:val="000870BB"/>
    <w:rsid w:val="00087D93"/>
    <w:rsid w:val="0009395E"/>
    <w:rsid w:val="000B3EBE"/>
    <w:rsid w:val="000B6FA1"/>
    <w:rsid w:val="000C0C22"/>
    <w:rsid w:val="000C1D1E"/>
    <w:rsid w:val="000C7A09"/>
    <w:rsid w:val="000F4A35"/>
    <w:rsid w:val="001063C6"/>
    <w:rsid w:val="0013218E"/>
    <w:rsid w:val="00145CCD"/>
    <w:rsid w:val="001505D8"/>
    <w:rsid w:val="00154790"/>
    <w:rsid w:val="00156423"/>
    <w:rsid w:val="001600E5"/>
    <w:rsid w:val="001829A7"/>
    <w:rsid w:val="00185154"/>
    <w:rsid w:val="0019114D"/>
    <w:rsid w:val="001A5849"/>
    <w:rsid w:val="001F16CA"/>
    <w:rsid w:val="002078C1"/>
    <w:rsid w:val="002106C4"/>
    <w:rsid w:val="00210DEF"/>
    <w:rsid w:val="00222215"/>
    <w:rsid w:val="0025119D"/>
    <w:rsid w:val="00252201"/>
    <w:rsid w:val="00254DD8"/>
    <w:rsid w:val="002B4003"/>
    <w:rsid w:val="002C5B1C"/>
    <w:rsid w:val="002D4254"/>
    <w:rsid w:val="002D4E6E"/>
    <w:rsid w:val="002E39FE"/>
    <w:rsid w:val="002E6B30"/>
    <w:rsid w:val="00301893"/>
    <w:rsid w:val="003411DD"/>
    <w:rsid w:val="0037398C"/>
    <w:rsid w:val="0037618F"/>
    <w:rsid w:val="003853C1"/>
    <w:rsid w:val="003A04C1"/>
    <w:rsid w:val="003A08A5"/>
    <w:rsid w:val="003A3BDF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27353"/>
    <w:rsid w:val="0043564D"/>
    <w:rsid w:val="0043628A"/>
    <w:rsid w:val="00444AE6"/>
    <w:rsid w:val="004452AA"/>
    <w:rsid w:val="004478FD"/>
    <w:rsid w:val="004700B3"/>
    <w:rsid w:val="004875E3"/>
    <w:rsid w:val="00491C59"/>
    <w:rsid w:val="004B0EA3"/>
    <w:rsid w:val="004B7DAE"/>
    <w:rsid w:val="004E79A4"/>
    <w:rsid w:val="004F2A3C"/>
    <w:rsid w:val="004F3D6F"/>
    <w:rsid w:val="0051056D"/>
    <w:rsid w:val="005331C9"/>
    <w:rsid w:val="0055219D"/>
    <w:rsid w:val="0055353F"/>
    <w:rsid w:val="0056633F"/>
    <w:rsid w:val="005713E5"/>
    <w:rsid w:val="005A435A"/>
    <w:rsid w:val="005B0C40"/>
    <w:rsid w:val="005D17DB"/>
    <w:rsid w:val="005D3723"/>
    <w:rsid w:val="005D620B"/>
    <w:rsid w:val="005E259B"/>
    <w:rsid w:val="006025ED"/>
    <w:rsid w:val="0061089F"/>
    <w:rsid w:val="00633235"/>
    <w:rsid w:val="0065325A"/>
    <w:rsid w:val="00674316"/>
    <w:rsid w:val="00684E74"/>
    <w:rsid w:val="006A1801"/>
    <w:rsid w:val="006B7EBD"/>
    <w:rsid w:val="006D22C5"/>
    <w:rsid w:val="006F7693"/>
    <w:rsid w:val="00770BF1"/>
    <w:rsid w:val="00774E81"/>
    <w:rsid w:val="00792257"/>
    <w:rsid w:val="007A5346"/>
    <w:rsid w:val="007E06DF"/>
    <w:rsid w:val="00822503"/>
    <w:rsid w:val="00834AB9"/>
    <w:rsid w:val="00845732"/>
    <w:rsid w:val="008572D9"/>
    <w:rsid w:val="00861E13"/>
    <w:rsid w:val="00892496"/>
    <w:rsid w:val="008A6F22"/>
    <w:rsid w:val="008B5D8F"/>
    <w:rsid w:val="008C362A"/>
    <w:rsid w:val="008F4E0B"/>
    <w:rsid w:val="009453E1"/>
    <w:rsid w:val="009571D7"/>
    <w:rsid w:val="009635C1"/>
    <w:rsid w:val="00993F68"/>
    <w:rsid w:val="009A199C"/>
    <w:rsid w:val="009F6CE7"/>
    <w:rsid w:val="00A07960"/>
    <w:rsid w:val="00A41250"/>
    <w:rsid w:val="00A41D4E"/>
    <w:rsid w:val="00A52A8F"/>
    <w:rsid w:val="00A640FF"/>
    <w:rsid w:val="00A83B38"/>
    <w:rsid w:val="00A907DE"/>
    <w:rsid w:val="00A96DFD"/>
    <w:rsid w:val="00AA6010"/>
    <w:rsid w:val="00AB06F2"/>
    <w:rsid w:val="00AD6EC2"/>
    <w:rsid w:val="00AE4C26"/>
    <w:rsid w:val="00AF2204"/>
    <w:rsid w:val="00B012F3"/>
    <w:rsid w:val="00B1273F"/>
    <w:rsid w:val="00B53493"/>
    <w:rsid w:val="00B55D18"/>
    <w:rsid w:val="00B56CC8"/>
    <w:rsid w:val="00B65281"/>
    <w:rsid w:val="00B668FB"/>
    <w:rsid w:val="00B76B8E"/>
    <w:rsid w:val="00B95E09"/>
    <w:rsid w:val="00BA45AE"/>
    <w:rsid w:val="00BA4F4A"/>
    <w:rsid w:val="00BA66AD"/>
    <w:rsid w:val="00BB720F"/>
    <w:rsid w:val="00BC2DD3"/>
    <w:rsid w:val="00BC67B1"/>
    <w:rsid w:val="00BC7F57"/>
    <w:rsid w:val="00BD6888"/>
    <w:rsid w:val="00BF2C53"/>
    <w:rsid w:val="00C000C3"/>
    <w:rsid w:val="00C02E60"/>
    <w:rsid w:val="00C16C63"/>
    <w:rsid w:val="00C240FD"/>
    <w:rsid w:val="00C24374"/>
    <w:rsid w:val="00C302EF"/>
    <w:rsid w:val="00C74C53"/>
    <w:rsid w:val="00C97431"/>
    <w:rsid w:val="00D21642"/>
    <w:rsid w:val="00D241D3"/>
    <w:rsid w:val="00D253E1"/>
    <w:rsid w:val="00D27FA8"/>
    <w:rsid w:val="00D365D3"/>
    <w:rsid w:val="00D42F7B"/>
    <w:rsid w:val="00D53A1C"/>
    <w:rsid w:val="00D55089"/>
    <w:rsid w:val="00D65684"/>
    <w:rsid w:val="00D939D5"/>
    <w:rsid w:val="00DA76FA"/>
    <w:rsid w:val="00DB2B49"/>
    <w:rsid w:val="00DC28FE"/>
    <w:rsid w:val="00DC290C"/>
    <w:rsid w:val="00DC33B4"/>
    <w:rsid w:val="00DD4656"/>
    <w:rsid w:val="00DF01DF"/>
    <w:rsid w:val="00E018FB"/>
    <w:rsid w:val="00E16E14"/>
    <w:rsid w:val="00E21DC0"/>
    <w:rsid w:val="00E3717C"/>
    <w:rsid w:val="00E412E9"/>
    <w:rsid w:val="00E6763B"/>
    <w:rsid w:val="00EB58BD"/>
    <w:rsid w:val="00EC0FFC"/>
    <w:rsid w:val="00ED2E33"/>
    <w:rsid w:val="00ED3024"/>
    <w:rsid w:val="00ED71B6"/>
    <w:rsid w:val="00EF0E10"/>
    <w:rsid w:val="00EF2076"/>
    <w:rsid w:val="00EF2AFB"/>
    <w:rsid w:val="00F13BB9"/>
    <w:rsid w:val="00F431FB"/>
    <w:rsid w:val="00F47245"/>
    <w:rsid w:val="00F53ACB"/>
    <w:rsid w:val="00F60E46"/>
    <w:rsid w:val="00F6184E"/>
    <w:rsid w:val="00F67AFF"/>
    <w:rsid w:val="00F774A8"/>
    <w:rsid w:val="00F8007E"/>
    <w:rsid w:val="00F81C8A"/>
    <w:rsid w:val="00F84805"/>
    <w:rsid w:val="00FA2B02"/>
    <w:rsid w:val="00FA4D8C"/>
    <w:rsid w:val="00FB1115"/>
    <w:rsid w:val="00FB4AE4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4D8EB"/>
  <w15:docId w15:val="{8ADF6CF8-9A16-4D76-83C6-234A80BA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B9"/>
    <w:pPr>
      <w:spacing w:before="0" w:after="0"/>
    </w:pPr>
    <w:rPr>
      <w:color w:val="000000" w:themeColor="text1"/>
      <w:sz w:val="18"/>
    </w:rPr>
  </w:style>
  <w:style w:type="paragraph" w:styleId="Heading1">
    <w:name w:val="heading 1"/>
    <w:basedOn w:val="Normal"/>
    <w:next w:val="BodyText"/>
    <w:link w:val="Heading1Char"/>
    <w:qFormat/>
    <w:rsid w:val="00F13BB9"/>
    <w:pPr>
      <w:keepNext/>
      <w:keepLines/>
      <w:widowControl w:val="0"/>
      <w:spacing w:before="240" w:after="120"/>
      <w:outlineLvl w:val="0"/>
    </w:pPr>
    <w:rPr>
      <w:rFonts w:asciiTheme="majorHAnsi" w:eastAsia="Times New Roman" w:hAnsiTheme="majorHAnsi" w:cs="Arial"/>
      <w:b/>
      <w:bCs/>
      <w:color w:val="00215B" w:themeColor="accent1"/>
      <w:kern w:val="32"/>
      <w:sz w:val="2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F13BB9"/>
    <w:pPr>
      <w:keepNext/>
      <w:keepLines/>
      <w:spacing w:before="180" w:after="120"/>
      <w:outlineLvl w:val="1"/>
    </w:pPr>
    <w:rPr>
      <w:rFonts w:asciiTheme="majorHAnsi" w:eastAsia="Times New Roman" w:hAnsiTheme="majorHAnsi" w:cs="Arial"/>
      <w:b/>
      <w:bCs/>
      <w:iCs/>
      <w:color w:val="00215B" w:themeColor="accent1"/>
      <w:sz w:val="20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064E28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93CDE5" w:themeColor="accent2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semiHidden/>
    <w:qFormat/>
    <w:rsid w:val="0082250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sz w:val="24"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82250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13BB9"/>
    <w:pPr>
      <w:spacing w:before="120" w:after="60" w:line="259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13BB9"/>
    <w:rPr>
      <w:rFonts w:eastAsia="Times New Roman" w:cs="Times New Roman"/>
      <w:color w:val="00215B" w:themeColor="accent1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F13BB9"/>
    <w:rPr>
      <w:rFonts w:asciiTheme="majorHAnsi" w:eastAsia="Times New Roman" w:hAnsiTheme="majorHAnsi" w:cs="Arial"/>
      <w:b/>
      <w:bCs/>
      <w:color w:val="00215B" w:themeColor="accent1"/>
      <w:kern w:val="32"/>
      <w:sz w:val="2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13BB9"/>
    <w:rPr>
      <w:rFonts w:asciiTheme="majorHAnsi" w:eastAsia="Times New Roman" w:hAnsiTheme="majorHAnsi" w:cs="Arial"/>
      <w:b/>
      <w:bCs/>
      <w:iCs/>
      <w:color w:val="00215B" w:themeColor="accent1"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64E28"/>
    <w:rPr>
      <w:rFonts w:asciiTheme="majorHAnsi" w:eastAsia="Times New Roman" w:hAnsiTheme="majorHAnsi" w:cs="Times New Roman"/>
      <w:b/>
      <w:bCs/>
      <w:color w:val="93CDE5" w:themeColor="accent2"/>
      <w:sz w:val="1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C7A09"/>
    <w:rPr>
      <w:rFonts w:asciiTheme="majorHAnsi" w:eastAsia="Times New Roman" w:hAnsiTheme="majorHAnsi" w:cs="Times New Roman"/>
      <w:bCs/>
      <w:color w:val="00215B" w:themeColor="accent1"/>
      <w:sz w:val="24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 w:val="0"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F13BB9"/>
    <w:pPr>
      <w:spacing w:after="400"/>
    </w:pPr>
    <w:rPr>
      <w:rFonts w:asciiTheme="majorHAnsi" w:eastAsiaTheme="majorEastAsia" w:hAnsiTheme="majorHAnsi" w:cstheme="majorBidi"/>
      <w:color w:val="00215B" w:themeColor="accent1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F13BB9"/>
    <w:rPr>
      <w:rFonts w:asciiTheme="majorHAnsi" w:eastAsiaTheme="majorEastAsia" w:hAnsiTheme="majorHAnsi" w:cstheme="majorBidi"/>
      <w:color w:val="00215B" w:themeColor="accent1"/>
      <w:sz w:val="44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F13BB9"/>
    <w:pPr>
      <w:numPr>
        <w:ilvl w:val="1"/>
      </w:numPr>
      <w:pBdr>
        <w:bottom w:val="single" w:sz="4" w:space="7" w:color="797979" w:themeColor="accent3"/>
      </w:pBdr>
      <w:spacing w:before="180" w:after="180"/>
    </w:pPr>
    <w:rPr>
      <w:rFonts w:asciiTheme="majorHAnsi" w:eastAsiaTheme="majorEastAsia" w:hAnsiTheme="majorHAnsi" w:cstheme="majorBidi"/>
      <w:iCs/>
      <w:color w:val="797979" w:themeColor="accent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F13BB9"/>
    <w:rPr>
      <w:rFonts w:asciiTheme="majorHAnsi" w:eastAsiaTheme="majorEastAsia" w:hAnsiTheme="majorHAnsi" w:cstheme="majorBidi"/>
      <w:iCs/>
      <w:color w:val="797979" w:themeColor="accent3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11"/>
    <w:rsid w:val="005D3723"/>
    <w:pPr>
      <w:jc w:val="right"/>
    </w:pPr>
  </w:style>
  <w:style w:type="character" w:customStyle="1" w:styleId="HeaderChar">
    <w:name w:val="Header Char"/>
    <w:basedOn w:val="DefaultParagraphFont"/>
    <w:link w:val="Header"/>
    <w:uiPriority w:val="11"/>
    <w:rsid w:val="005D3723"/>
    <w:rPr>
      <w:sz w:val="18"/>
    </w:rPr>
  </w:style>
  <w:style w:type="paragraph" w:styleId="Footer">
    <w:name w:val="footer"/>
    <w:basedOn w:val="Normal"/>
    <w:link w:val="FooterChar"/>
    <w:uiPriority w:val="99"/>
    <w:rsid w:val="004452AA"/>
    <w:pPr>
      <w:tabs>
        <w:tab w:val="right" w:pos="9639"/>
      </w:tabs>
      <w:spacing w:before="20" w:after="20"/>
    </w:pPr>
    <w:rPr>
      <w:rFonts w:asciiTheme="majorHAnsi" w:hAnsiTheme="majorHAnsi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4452AA"/>
    <w:rPr>
      <w:rFonts w:asciiTheme="majorHAnsi" w:hAnsiTheme="majorHAnsi"/>
      <w:color w:val="00215B" w:themeColor="accent1"/>
      <w:sz w:val="12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A907DE"/>
    <w:pPr>
      <w:numPr>
        <w:numId w:val="26"/>
      </w:numPr>
      <w:spacing w:after="6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2"/>
    <w:rsid w:val="00AB06F2"/>
    <w:rPr>
      <w:color w:val="00215B" w:themeColor="accent1"/>
      <w:u w:val="non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834AB9"/>
    <w:pPr>
      <w:spacing w:after="0"/>
    </w:pPr>
    <w:tblPr/>
  </w:style>
  <w:style w:type="table" w:customStyle="1" w:styleId="Table3">
    <w:name w:val="Table 3"/>
    <w:basedOn w:val="Table1"/>
    <w:uiPriority w:val="99"/>
    <w:rsid w:val="00FE7A02"/>
    <w:tblPr>
      <w:tblBorders>
        <w:top w:val="single" w:sz="4" w:space="0" w:color="797979" w:themeColor="accent3"/>
        <w:left w:val="single" w:sz="4" w:space="0" w:color="797979" w:themeColor="accent3"/>
        <w:bottom w:val="single" w:sz="4" w:space="0" w:color="797979" w:themeColor="accent3"/>
        <w:right w:val="single" w:sz="4" w:space="0" w:color="797979" w:themeColor="accent3"/>
        <w:insideH w:val="single" w:sz="4" w:space="0" w:color="797979" w:themeColor="accent3"/>
        <w:insideV w:val="single" w:sz="4" w:space="0" w:color="797979" w:themeColor="accent3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3"/>
      </w:tcPr>
    </w:tblStylePr>
    <w:tblStylePr w:type="lastRow">
      <w:rPr>
        <w:b/>
      </w:rPr>
      <w:tblPr/>
      <w:tcPr>
        <w:shd w:val="clear" w:color="auto" w:fill="C9C9C9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97979" w:themeFill="accent3"/>
      </w:tcPr>
    </w:tblStylePr>
    <w:tblStylePr w:type="band2Vert">
      <w:tblPr/>
      <w:tcPr>
        <w:shd w:val="clear" w:color="auto" w:fill="E4E4E4" w:themeFill="accent3" w:themeFillTint="33"/>
      </w:tcPr>
    </w:tblStylePr>
    <w:tblStylePr w:type="band2Horz">
      <w:tblPr/>
      <w:tcPr>
        <w:shd w:val="clear" w:color="auto" w:fill="E4E4E4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2"/>
    <w:qFormat/>
    <w:rsid w:val="005D3723"/>
    <w:pPr>
      <w:spacing w:before="60" w:after="60"/>
    </w:pPr>
    <w:rPr>
      <w:b/>
      <w:sz w:val="17"/>
    </w:rPr>
  </w:style>
  <w:style w:type="paragraph" w:customStyle="1" w:styleId="TableText">
    <w:name w:val="Table Text"/>
    <w:basedOn w:val="Normal"/>
    <w:uiPriority w:val="2"/>
    <w:qFormat/>
    <w:rsid w:val="005D3723"/>
    <w:pPr>
      <w:spacing w:before="60" w:after="60"/>
    </w:pPr>
    <w:rPr>
      <w:sz w:val="17"/>
    </w:rPr>
  </w:style>
  <w:style w:type="paragraph" w:customStyle="1" w:styleId="TableBullet">
    <w:name w:val="Table Bullet"/>
    <w:basedOn w:val="TableText"/>
    <w:uiPriority w:val="3"/>
    <w:qFormat/>
    <w:rsid w:val="002106C4"/>
    <w:pPr>
      <w:numPr>
        <w:numId w:val="31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9"/>
      </w:numPr>
    </w:pPr>
  </w:style>
  <w:style w:type="character" w:customStyle="1" w:styleId="Heading5Char">
    <w:name w:val="Heading 5 Char"/>
    <w:basedOn w:val="DefaultParagraphFont"/>
    <w:link w:val="Heading5"/>
    <w:semiHidden/>
    <w:rsid w:val="000C7A09"/>
    <w:rPr>
      <w:rFonts w:asciiTheme="majorHAnsi" w:eastAsia="Times New Roman" w:hAnsiTheme="majorHAnsi" w:cs="Times New Roman"/>
      <w:bCs/>
      <w:iCs/>
      <w:color w:val="00215B" w:themeColor="accent1"/>
      <w:sz w:val="18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4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4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4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semiHidden/>
    <w:qFormat/>
    <w:rsid w:val="003A08A5"/>
    <w:pPr>
      <w:numPr>
        <w:numId w:val="18"/>
      </w:numPr>
    </w:pPr>
  </w:style>
  <w:style w:type="numbering" w:customStyle="1" w:styleId="ListAlpha">
    <w:name w:val="List_Alpha"/>
    <w:uiPriority w:val="99"/>
    <w:rsid w:val="003A08A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Table1">
    <w:name w:val="Table 1"/>
    <w:basedOn w:val="TableNormal"/>
    <w:uiPriority w:val="99"/>
    <w:rsid w:val="00FE7A02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00215B" w:themeColor="accent1"/>
        <w:left w:val="single" w:sz="4" w:space="0" w:color="00215B" w:themeColor="accent1"/>
        <w:bottom w:val="single" w:sz="4" w:space="0" w:color="00215B" w:themeColor="accent1"/>
        <w:right w:val="single" w:sz="4" w:space="0" w:color="00215B" w:themeColor="accent1"/>
        <w:insideH w:val="single" w:sz="4" w:space="0" w:color="00215B" w:themeColor="accent1"/>
        <w:insideV w:val="single" w:sz="4" w:space="0" w:color="00215B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215B" w:themeFill="accent1"/>
      </w:tcPr>
    </w:tblStylePr>
    <w:tblStylePr w:type="lastRow">
      <w:rPr>
        <w:b/>
      </w:rPr>
      <w:tblPr/>
      <w:tcPr>
        <w:shd w:val="clear" w:color="auto" w:fill="95BBFF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00215B" w:themeFill="accent1"/>
      </w:tcPr>
    </w:tblStylePr>
    <w:tblStylePr w:type="band2Vert">
      <w:tblPr/>
      <w:tcPr>
        <w:shd w:val="clear" w:color="auto" w:fill="D4E3FF" w:themeFill="accent1" w:themeFillTint="1A"/>
      </w:tcPr>
    </w:tblStylePr>
    <w:tblStylePr w:type="band2Horz">
      <w:tblPr/>
      <w:tcPr>
        <w:shd w:val="clear" w:color="auto" w:fill="D4E3FF" w:themeFill="accent1" w:themeFillTint="1A"/>
      </w:tcPr>
    </w:tblStylePr>
  </w:style>
  <w:style w:type="table" w:customStyle="1" w:styleId="Table2">
    <w:name w:val="Table 2"/>
    <w:basedOn w:val="TableNormal"/>
    <w:uiPriority w:val="99"/>
    <w:rsid w:val="00FE7A02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CDE5" w:themeColor="accent2"/>
        <w:left w:val="single" w:sz="4" w:space="0" w:color="93CDE5" w:themeColor="accent2"/>
        <w:bottom w:val="single" w:sz="4" w:space="0" w:color="93CDE5" w:themeColor="accent2"/>
        <w:right w:val="single" w:sz="4" w:space="0" w:color="93CDE5" w:themeColor="accent2"/>
        <w:insideH w:val="single" w:sz="4" w:space="0" w:color="93CDE5" w:themeColor="accent2"/>
        <w:insideV w:val="single" w:sz="4" w:space="0" w:color="93CDE5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93CDE5" w:themeFill="accent2"/>
      </w:tcPr>
    </w:tblStylePr>
    <w:tblStylePr w:type="lastRow">
      <w:rPr>
        <w:b/>
      </w:rPr>
      <w:tblPr/>
      <w:tcPr>
        <w:shd w:val="clear" w:color="auto" w:fill="D3EAF4" w:themeFill="accent2" w:themeFillTint="66"/>
      </w:tcPr>
    </w:tblStylePr>
    <w:tblStylePr w:type="firstCol">
      <w:tblPr/>
      <w:tcPr>
        <w:shd w:val="clear" w:color="auto" w:fill="93CDE5" w:themeFill="accent2"/>
      </w:tcPr>
    </w:tblStylePr>
    <w:tblStylePr w:type="band2Vert">
      <w:tblPr/>
      <w:tcPr>
        <w:shd w:val="clear" w:color="auto" w:fill="E9F4F9" w:themeFill="accent2" w:themeFillTint="33"/>
      </w:tcPr>
    </w:tblStylePr>
    <w:tblStylePr w:type="band2Horz">
      <w:tblPr/>
      <w:tcPr>
        <w:shd w:val="clear" w:color="auto" w:fill="E9F4F9" w:themeFill="accent2" w:themeFillTint="33"/>
      </w:tcPr>
    </w:tblStylePr>
  </w:style>
  <w:style w:type="character" w:styleId="FollowedHyperlink">
    <w:name w:val="FollowedHyperlink"/>
    <w:basedOn w:val="DefaultParagraphFont"/>
    <w:uiPriority w:val="13"/>
    <w:rsid w:val="00AB06F2"/>
    <w:rPr>
      <w:color w:val="00215B" w:themeColor="accent1"/>
      <w:u w:val="non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semiHidden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semiHidden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semiHidden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semiHidden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semiHidden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czan\Documents\Custom%20Office%20Templates\Stnd%20A4%20Portrait.dotx" TargetMode="External"/></Relationships>
</file>

<file path=word/theme/theme1.xml><?xml version="1.0" encoding="utf-8"?>
<a:theme xmlns:a="http://schemas.openxmlformats.org/drawingml/2006/main" name="Office Theme">
  <a:themeElements>
    <a:clrScheme name="Meriden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215B"/>
      </a:accent1>
      <a:accent2>
        <a:srgbClr val="93CDE5"/>
      </a:accent2>
      <a:accent3>
        <a:srgbClr val="797979"/>
      </a:accent3>
      <a:accent4>
        <a:srgbClr val="B5B5B5"/>
      </a:accent4>
      <a:accent5>
        <a:srgbClr val="D9D9D9"/>
      </a:accent5>
      <a:accent6>
        <a:srgbClr val="F2F2F2"/>
      </a:accent6>
      <a:hlink>
        <a:srgbClr val="00215B"/>
      </a:hlink>
      <a:folHlink>
        <a:srgbClr val="00215B"/>
      </a:folHlink>
    </a:clrScheme>
    <a:fontScheme name="Meride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71F3-D736-464A-B821-76FE6E46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Stnd A4 Portrait.dotx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Malley</dc:creator>
  <cp:lastModifiedBy>Anne-Maree Marczan</cp:lastModifiedBy>
  <cp:revision>2</cp:revision>
  <cp:lastPrinted>2016-06-20T23:57:00Z</cp:lastPrinted>
  <dcterms:created xsi:type="dcterms:W3CDTF">2024-02-29T22:26:00Z</dcterms:created>
  <dcterms:modified xsi:type="dcterms:W3CDTF">2024-02-29T22:26:00Z</dcterms:modified>
</cp:coreProperties>
</file>